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973BF" w14:textId="77777777" w:rsidR="005D42C1" w:rsidRDefault="007461E3">
      <w:pPr>
        <w:rPr>
          <w:b/>
          <w:bCs/>
        </w:rPr>
      </w:pPr>
      <w:r>
        <w:rPr>
          <w:b/>
          <w:bCs/>
        </w:rPr>
        <w:t>Hygienekonzept Spielbetrieb SG O-/Unterhausen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Anlage: Offizielle</w:t>
      </w:r>
    </w:p>
    <w:p w14:paraId="35FA5728" w14:textId="77777777" w:rsidR="005D42C1" w:rsidRDefault="007461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(bei Minderjährigen zusätzlich Einwilligungserklärung Eltern notwendig!)</w:t>
      </w:r>
    </w:p>
    <w:p w14:paraId="5FEE5B2B" w14:textId="77777777" w:rsidR="005D42C1" w:rsidRDefault="005D42C1">
      <w:pPr>
        <w:rPr>
          <w:b/>
          <w:bCs/>
        </w:rPr>
      </w:pPr>
    </w:p>
    <w:p w14:paraId="562C5EF4" w14:textId="77777777" w:rsidR="005D42C1" w:rsidRDefault="007461E3">
      <w:pPr>
        <w:rPr>
          <w:b/>
          <w:bCs/>
        </w:rPr>
      </w:pPr>
      <w:r>
        <w:rPr>
          <w:b/>
          <w:bCs/>
        </w:rPr>
        <w:t>Spieltag:</w:t>
      </w:r>
    </w:p>
    <w:p w14:paraId="7F43AAC7" w14:textId="77777777" w:rsidR="005D42C1" w:rsidRDefault="007461E3">
      <w:pPr>
        <w:rPr>
          <w:b/>
          <w:bCs/>
        </w:rPr>
      </w:pPr>
      <w:r>
        <w:rPr>
          <w:b/>
          <w:bCs/>
        </w:rPr>
        <w:t>Dauer des Aufenthaltes: von __________  bis  ___________</w:t>
      </w:r>
    </w:p>
    <w:p w14:paraId="61FB82F6" w14:textId="77777777" w:rsidR="005D42C1" w:rsidRDefault="005D42C1"/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D42C1" w14:paraId="0F4C7487" w14:textId="777777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BFC26" w14:textId="77777777" w:rsidR="005D42C1" w:rsidRDefault="007461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Vorname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4FD0A" w14:textId="77777777" w:rsidR="005D42C1" w:rsidRDefault="005D42C1">
            <w:pPr>
              <w:pStyle w:val="TableContents"/>
            </w:pPr>
          </w:p>
        </w:tc>
      </w:tr>
      <w:tr w:rsidR="005D42C1" w14:paraId="35BBC14E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F1751" w14:textId="77777777" w:rsidR="005D42C1" w:rsidRDefault="007461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E41B6" w14:textId="77777777" w:rsidR="005D42C1" w:rsidRDefault="005D42C1">
            <w:pPr>
              <w:pStyle w:val="TableContents"/>
            </w:pPr>
          </w:p>
        </w:tc>
      </w:tr>
      <w:tr w:rsidR="005D42C1" w14:paraId="46217CBB" w14:textId="77777777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3A42D" w14:textId="77777777" w:rsidR="005D42C1" w:rsidRDefault="007461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E4031" w14:textId="77777777" w:rsidR="005D42C1" w:rsidRDefault="005D42C1">
            <w:pPr>
              <w:pStyle w:val="TableContents"/>
            </w:pPr>
          </w:p>
        </w:tc>
      </w:tr>
      <w:tr w:rsidR="005D42C1" w14:paraId="17E6F1D1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ADF1D" w14:textId="77777777" w:rsidR="005D42C1" w:rsidRDefault="007461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Telefonnummer und / oder Email-Adresse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E1275" w14:textId="77777777" w:rsidR="005D42C1" w:rsidRDefault="005D42C1">
            <w:pPr>
              <w:pStyle w:val="TableContents"/>
            </w:pPr>
          </w:p>
        </w:tc>
      </w:tr>
      <w:tr w:rsidR="005D42C1" w14:paraId="139F7820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79434" w14:textId="77777777" w:rsidR="005D42C1" w:rsidRDefault="007461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volljährig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D47FD" w14:textId="77777777" w:rsidR="005D42C1" w:rsidRDefault="007461E3">
            <w:pPr>
              <w:pStyle w:val="TableContent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410D4603" wp14:editId="3543AF04">
                      <wp:simplePos x="0" y="0"/>
                      <wp:positionH relativeFrom="column">
                        <wp:posOffset>229320</wp:posOffset>
                      </wp:positionH>
                      <wp:positionV relativeFrom="paragraph">
                        <wp:posOffset>720</wp:posOffset>
                      </wp:positionV>
                      <wp:extent cx="173520" cy="146160"/>
                      <wp:effectExtent l="0" t="0" r="16980" b="2529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520" cy="146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EEE"/>
                              </a:solidFill>
                              <a:ln w="0" cap="flat">
                                <a:solidFill>
                                  <a:srgbClr val="333333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078E0FA5" w14:textId="77777777" w:rsidR="005D42C1" w:rsidRDefault="005D42C1"/>
                              </w:txbxContent>
                            </wps:txbx>
                            <wps:bodyPr vert="horz" wrap="none" lIns="90000" tIns="45000" rIns="90000" bIns="4500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0D4603" id="Rechteck 1" o:spid="_x0000_s1026" style="position:absolute;margin-left:18.05pt;margin-top:.05pt;width:13.65pt;height:11.5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" fillcolor="#eee" strokecolor="#333" strokeweight="0">
                      <v:textbox inset="2.5mm,1.25mm,2.5mm,1.25mm">
                        <w:txbxContent>
                          <w:p w14:paraId="078E0FA5" w14:textId="77777777" w:rsidR="005D42C1" w:rsidRDefault="005D42C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009E02B3" wp14:editId="48DA4320">
                      <wp:simplePos x="0" y="0"/>
                      <wp:positionH relativeFrom="column">
                        <wp:posOffset>2415600</wp:posOffset>
                      </wp:positionH>
                      <wp:positionV relativeFrom="paragraph">
                        <wp:posOffset>14040</wp:posOffset>
                      </wp:positionV>
                      <wp:extent cx="173520" cy="146160"/>
                      <wp:effectExtent l="0" t="0" r="16980" b="2529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520" cy="146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EEE"/>
                              </a:solidFill>
                              <a:ln w="0" cap="flat">
                                <a:solidFill>
                                  <a:srgbClr val="333333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077A4F4C" w14:textId="77777777" w:rsidR="005D42C1" w:rsidRDefault="005D42C1"/>
                              </w:txbxContent>
                            </wps:txbx>
                            <wps:bodyPr vert="horz" wrap="none" lIns="90000" tIns="45000" rIns="90000" bIns="4500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9E02B3" id="Rechteck 2" o:spid="_x0000_s1027" style="position:absolute;margin-left:190.2pt;margin-top:1.1pt;width:13.65pt;height:11.5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" fillcolor="#eee" strokecolor="#333" strokeweight="0">
                      <v:textbox inset="2.5mm,1.25mm,2.5mm,1.25mm">
                        <w:txbxContent>
                          <w:p w14:paraId="077A4F4C" w14:textId="77777777" w:rsidR="005D42C1" w:rsidRDefault="005D42C1"/>
                        </w:txbxContent>
                      </v:textbox>
                    </v:rect>
                  </w:pict>
                </mc:Fallback>
              </mc:AlternateContent>
            </w:r>
            <w:r>
              <w:t>Ja                                                 Nein:</w:t>
            </w:r>
          </w:p>
        </w:tc>
      </w:tr>
    </w:tbl>
    <w:p w14:paraId="67D0147A" w14:textId="77777777" w:rsidR="005D42C1" w:rsidRDefault="005D42C1"/>
    <w:p w14:paraId="34AE76A5" w14:textId="77777777" w:rsidR="005D42C1" w:rsidRDefault="007461E3">
      <w:pPr>
        <w:rPr>
          <w:b/>
          <w:bCs/>
        </w:rPr>
      </w:pPr>
      <w:r>
        <w:rPr>
          <w:b/>
          <w:bCs/>
        </w:rPr>
        <w:t xml:space="preserve">Funktion:  </w:t>
      </w:r>
    </w:p>
    <w:p w14:paraId="240A681E" w14:textId="77777777" w:rsidR="005D42C1" w:rsidRDefault="005D42C1">
      <w:pPr>
        <w:rPr>
          <w:b/>
          <w:bCs/>
        </w:rPr>
      </w:pPr>
    </w:p>
    <w:p w14:paraId="3E490803" w14:textId="77777777" w:rsidR="005D42C1" w:rsidRDefault="007461E3"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84E0202" wp14:editId="63AFF4CB">
                <wp:simplePos x="0" y="0"/>
                <wp:positionH relativeFrom="column">
                  <wp:posOffset>229320</wp:posOffset>
                </wp:positionH>
                <wp:positionV relativeFrom="paragraph">
                  <wp:posOffset>720</wp:posOffset>
                </wp:positionV>
                <wp:extent cx="173520" cy="146160"/>
                <wp:effectExtent l="0" t="0" r="16980" b="2529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46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08A5734" w14:textId="77777777" w:rsidR="005D42C1" w:rsidRDefault="005D42C1"/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E0202" id="Rechteck 3" o:spid="_x0000_s1028" style="position:absolute;margin-left:18.05pt;margin-top:.05pt;width:13.65pt;height:11.5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" fillcolor="#eee" strokecolor="#333" strokeweight="0">
                <v:textbox inset="2.5mm,1.25mm,2.5mm,1.25mm">
                  <w:txbxContent>
                    <w:p w14:paraId="208A5734" w14:textId="77777777" w:rsidR="005D42C1" w:rsidRDefault="005D42C1"/>
                  </w:txbxContent>
                </v:textbox>
              </v:rect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 xml:space="preserve">       Zeitnehmer</w:t>
      </w:r>
    </w:p>
    <w:p w14:paraId="12C52F03" w14:textId="77777777" w:rsidR="005D42C1" w:rsidRDefault="007461E3"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704F0980" wp14:editId="232C7A13">
                <wp:simplePos x="0" y="0"/>
                <wp:positionH relativeFrom="column">
                  <wp:posOffset>229320</wp:posOffset>
                </wp:positionH>
                <wp:positionV relativeFrom="paragraph">
                  <wp:posOffset>720</wp:posOffset>
                </wp:positionV>
                <wp:extent cx="173520" cy="146160"/>
                <wp:effectExtent l="0" t="0" r="16980" b="2529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46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7335921" w14:textId="77777777" w:rsidR="005D42C1" w:rsidRDefault="005D42C1"/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F0980" id="Rechteck 4" o:spid="_x0000_s1029" style="position:absolute;margin-left:18.05pt;margin-top:.05pt;width:13.65pt;height:11.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" fillcolor="#eee" strokecolor="#333" strokeweight="0">
                <v:textbox inset="2.5mm,1.25mm,2.5mm,1.25mm">
                  <w:txbxContent>
                    <w:p w14:paraId="17335921" w14:textId="77777777" w:rsidR="005D42C1" w:rsidRDefault="005D42C1"/>
                  </w:txbxContent>
                </v:textbox>
              </v:rect>
            </w:pict>
          </mc:Fallback>
        </mc:AlternateContent>
      </w:r>
      <w:r>
        <w:rPr>
          <w:b/>
          <w:bCs/>
        </w:rPr>
        <w:tab/>
        <w:t xml:space="preserve">       Wischer</w:t>
      </w:r>
      <w:r>
        <w:rPr>
          <w:b/>
          <w:bCs/>
        </w:rPr>
        <w:tab/>
      </w:r>
      <w:r>
        <w:rPr>
          <w:b/>
          <w:bCs/>
        </w:rPr>
        <w:tab/>
      </w:r>
    </w:p>
    <w:p w14:paraId="31A94A5A" w14:textId="77777777" w:rsidR="005D42C1" w:rsidRDefault="007461E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53E711" wp14:editId="39D471E9">
                <wp:simplePos x="0" y="0"/>
                <wp:positionH relativeFrom="column">
                  <wp:posOffset>229320</wp:posOffset>
                </wp:positionH>
                <wp:positionV relativeFrom="paragraph">
                  <wp:posOffset>720</wp:posOffset>
                </wp:positionV>
                <wp:extent cx="173520" cy="146160"/>
                <wp:effectExtent l="0" t="0" r="16980" b="2529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46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8056225" w14:textId="77777777" w:rsidR="005D42C1" w:rsidRDefault="005D42C1"/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3E711" id="Rechteck 5" o:spid="_x0000_s1030" style="position:absolute;margin-left:18.05pt;margin-top:.05pt;width:13.65pt;height:11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" fillcolor="#eee" strokecolor="#333" strokeweight="0">
                <v:textbox inset="2.5mm,1.25mm,2.5mm,1.25mm">
                  <w:txbxContent>
                    <w:p w14:paraId="18056225" w14:textId="77777777" w:rsidR="005D42C1" w:rsidRDefault="005D42C1"/>
                  </w:txbxContent>
                </v:textbox>
              </v:rect>
            </w:pict>
          </mc:Fallback>
        </mc:AlternateContent>
      </w:r>
      <w:r>
        <w:rPr>
          <w:b/>
          <w:bCs/>
        </w:rPr>
        <w:tab/>
        <w:t xml:space="preserve">       Ordner</w:t>
      </w:r>
    </w:p>
    <w:p w14:paraId="46962461" w14:textId="77777777" w:rsidR="005D42C1" w:rsidRDefault="007461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2BF81" wp14:editId="1E1972C2">
                <wp:simplePos x="0" y="0"/>
                <wp:positionH relativeFrom="column">
                  <wp:posOffset>229320</wp:posOffset>
                </wp:positionH>
                <wp:positionV relativeFrom="paragraph">
                  <wp:posOffset>720</wp:posOffset>
                </wp:positionV>
                <wp:extent cx="173520" cy="146160"/>
                <wp:effectExtent l="0" t="0" r="16980" b="2529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46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A113B9D" w14:textId="77777777" w:rsidR="005D42C1" w:rsidRDefault="005D42C1"/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2BF81" id="Rechteck 6" o:spid="_x0000_s1031" style="position:absolute;margin-left:18.05pt;margin-top:.05pt;width:13.65pt;height:11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" fillcolor="#eee" strokecolor="#333" strokeweight="0">
                <v:textbox inset="2.5mm,1.25mm,2.5mm,1.25mm">
                  <w:txbxContent>
                    <w:p w14:paraId="1A113B9D" w14:textId="77777777" w:rsidR="005D42C1" w:rsidRDefault="005D42C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1544D79" wp14:editId="2A2D025C">
                <wp:simplePos x="0" y="0"/>
                <wp:positionH relativeFrom="column">
                  <wp:posOffset>229320</wp:posOffset>
                </wp:positionH>
                <wp:positionV relativeFrom="paragraph">
                  <wp:posOffset>720</wp:posOffset>
                </wp:positionV>
                <wp:extent cx="173520" cy="146160"/>
                <wp:effectExtent l="0" t="0" r="16980" b="2529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46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FB938B6" w14:textId="77777777" w:rsidR="005D42C1" w:rsidRDefault="005D42C1"/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44D79" id="Rechteck 7" o:spid="_x0000_s1032" style="position:absolute;margin-left:18.05pt;margin-top:.05pt;width:13.65pt;height:11.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" fillcolor="#eee" strokecolor="#333" strokeweight="0">
                <v:textbox inset="2.5mm,1.25mm,2.5mm,1.25mm">
                  <w:txbxContent>
                    <w:p w14:paraId="0FB938B6" w14:textId="77777777" w:rsidR="005D42C1" w:rsidRDefault="005D42C1"/>
                  </w:txbxContent>
                </v:textbox>
              </v:rect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 xml:space="preserve">       TK</w:t>
      </w:r>
    </w:p>
    <w:p w14:paraId="08FE743C" w14:textId="77777777" w:rsidR="005D42C1" w:rsidRDefault="007461E3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BC05060" wp14:editId="3BD83B42">
                <wp:simplePos x="0" y="0"/>
                <wp:positionH relativeFrom="column">
                  <wp:posOffset>229320</wp:posOffset>
                </wp:positionH>
                <wp:positionV relativeFrom="paragraph">
                  <wp:posOffset>720</wp:posOffset>
                </wp:positionV>
                <wp:extent cx="173520" cy="146160"/>
                <wp:effectExtent l="0" t="0" r="16980" b="2529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46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51C54A2" w14:textId="77777777" w:rsidR="005D42C1" w:rsidRDefault="005D42C1"/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05060" id="Rechteck 8" o:spid="_x0000_s1033" style="position:absolute;margin-left:18.05pt;margin-top:.05pt;width:13.65pt;height:11.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" fillcolor="#eee" strokecolor="#333" strokeweight="0">
                <v:textbox inset="2.5mm,1.25mm,2.5mm,1.25mm">
                  <w:txbxContent>
                    <w:p w14:paraId="451C54A2" w14:textId="77777777" w:rsidR="005D42C1" w:rsidRDefault="005D42C1"/>
                  </w:txbxContent>
                </v:textbox>
              </v:rect>
            </w:pict>
          </mc:Fallback>
        </mc:AlternateContent>
      </w:r>
      <w:r>
        <w:rPr>
          <w:b/>
          <w:bCs/>
        </w:rPr>
        <w:tab/>
        <w:t xml:space="preserve">       Sprecher</w:t>
      </w:r>
    </w:p>
    <w:p w14:paraId="24BDD0DB" w14:textId="77777777" w:rsidR="005D42C1" w:rsidRDefault="007461E3"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1661848" wp14:editId="74BE8308">
                <wp:simplePos x="0" y="0"/>
                <wp:positionH relativeFrom="column">
                  <wp:posOffset>229320</wp:posOffset>
                </wp:positionH>
                <wp:positionV relativeFrom="paragraph">
                  <wp:posOffset>720</wp:posOffset>
                </wp:positionV>
                <wp:extent cx="173520" cy="146160"/>
                <wp:effectExtent l="0" t="0" r="16980" b="2529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46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4FEDC74" w14:textId="77777777" w:rsidR="005D42C1" w:rsidRDefault="005D42C1"/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61848" id="Rechteck 9" o:spid="_x0000_s1034" style="position:absolute;margin-left:18.05pt;margin-top:.05pt;width:13.65pt;height:11.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" fillcolor="#eee" strokecolor="#333" strokeweight="0">
                <v:textbox inset="2.5mm,1.25mm,2.5mm,1.25mm">
                  <w:txbxContent>
                    <w:p w14:paraId="54FEDC74" w14:textId="77777777" w:rsidR="005D42C1" w:rsidRDefault="005D42C1"/>
                  </w:txbxContent>
                </v:textbox>
              </v:rect>
            </w:pict>
          </mc:Fallback>
        </mc:AlternateContent>
      </w:r>
      <w:r>
        <w:rPr>
          <w:b/>
          <w:bCs/>
        </w:rPr>
        <w:tab/>
        <w:t xml:space="preserve">       Kassierer</w:t>
      </w:r>
    </w:p>
    <w:p w14:paraId="210217BC" w14:textId="77777777" w:rsidR="005D42C1" w:rsidRDefault="007461E3"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BB5B3EE" wp14:editId="14C48C34">
                <wp:simplePos x="0" y="0"/>
                <wp:positionH relativeFrom="column">
                  <wp:posOffset>229320</wp:posOffset>
                </wp:positionH>
                <wp:positionV relativeFrom="paragraph">
                  <wp:posOffset>720</wp:posOffset>
                </wp:positionV>
                <wp:extent cx="173520" cy="146160"/>
                <wp:effectExtent l="0" t="0" r="16980" b="2529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46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0C1321" w14:textId="77777777" w:rsidR="005D42C1" w:rsidRDefault="005D42C1"/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5B3EE" id="Rechteck 10" o:spid="_x0000_s1035" style="position:absolute;margin-left:18.05pt;margin-top:.05pt;width:13.65pt;height:11.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" fillcolor="#eee" strokecolor="#333" strokeweight="0">
                <v:textbox inset="2.5mm,1.25mm,2.5mm,1.25mm">
                  <w:txbxContent>
                    <w:p w14:paraId="7B0C1321" w14:textId="77777777" w:rsidR="005D42C1" w:rsidRDefault="005D42C1"/>
                  </w:txbxContent>
                </v:textbox>
              </v:rect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 xml:space="preserve">       Hygienebeauftragter</w:t>
      </w:r>
    </w:p>
    <w:p w14:paraId="68554749" w14:textId="77777777" w:rsidR="005D42C1" w:rsidRDefault="005D42C1"/>
    <w:p w14:paraId="2A9C9A01" w14:textId="77777777" w:rsidR="005D42C1" w:rsidRDefault="005D42C1"/>
    <w:p w14:paraId="54CCF413" w14:textId="77777777" w:rsidR="005D42C1" w:rsidRDefault="007461E3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53435917" wp14:editId="59BDBC04">
                <wp:simplePos x="0" y="0"/>
                <wp:positionH relativeFrom="column">
                  <wp:posOffset>229320</wp:posOffset>
                </wp:positionH>
                <wp:positionV relativeFrom="paragraph">
                  <wp:posOffset>720</wp:posOffset>
                </wp:positionV>
                <wp:extent cx="173520" cy="146160"/>
                <wp:effectExtent l="0" t="0" r="16980" b="2529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46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A97661F" w14:textId="77777777" w:rsidR="005D42C1" w:rsidRDefault="005D42C1"/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35917" id="Rechteck 11" o:spid="_x0000_s1036" style="position:absolute;left:0;text-align:left;margin-left:18.05pt;margin-top:.05pt;width:13.65pt;height:11.5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" fillcolor="#eee" strokecolor="#333" strokeweight="0">
                <v:textbox inset="2.5mm,1.25mm,2.5mm,1.25mm">
                  <w:txbxContent>
                    <w:p w14:paraId="4A97661F" w14:textId="77777777" w:rsidR="005D42C1" w:rsidRDefault="005D42C1"/>
                  </w:txbxContent>
                </v:textbox>
              </v:rect>
            </w:pict>
          </mc:Fallback>
        </mc:AlternateContent>
      </w:r>
      <w:r>
        <w:t>Ich versichere meine Daten vollständig und richtig angegeben zu haben</w:t>
      </w:r>
    </w:p>
    <w:p w14:paraId="55BC6354" w14:textId="77777777" w:rsidR="005D42C1" w:rsidRDefault="005D42C1"/>
    <w:p w14:paraId="373B72F8" w14:textId="77777777" w:rsidR="005D42C1" w:rsidRDefault="007461E3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5EE2DE89" wp14:editId="40801BFD">
                <wp:simplePos x="0" y="0"/>
                <wp:positionH relativeFrom="column">
                  <wp:posOffset>229320</wp:posOffset>
                </wp:positionH>
                <wp:positionV relativeFrom="paragraph">
                  <wp:posOffset>720</wp:posOffset>
                </wp:positionV>
                <wp:extent cx="173520" cy="146160"/>
                <wp:effectExtent l="0" t="0" r="16980" b="2529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46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AAF4D66" w14:textId="77777777" w:rsidR="005D42C1" w:rsidRDefault="005D42C1"/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2DE89" id="Rechteck 12" o:spid="_x0000_s1037" style="position:absolute;left:0;text-align:left;margin-left:18.05pt;margin-top:.05pt;width:13.65pt;height:11.5pt;z-index: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" fillcolor="#eee" strokecolor="#333" strokeweight="0">
                <v:textbox inset="2.5mm,1.25mm,2.5mm,1.25mm">
                  <w:txbxContent>
                    <w:p w14:paraId="7AAF4D66" w14:textId="77777777" w:rsidR="005D42C1" w:rsidRDefault="005D42C1"/>
                  </w:txbxContent>
                </v:textbox>
              </v:rect>
            </w:pict>
          </mc:Fallback>
        </mc:AlternateContent>
      </w:r>
      <w:r>
        <w:t xml:space="preserve">Mir ist das Hygienekonzept bekannt und ich werde mich auf </w:t>
      </w:r>
      <w:hyperlink r:id="rId7" w:history="1">
        <w:r>
          <w:t>www.sg-ou.de</w:t>
        </w:r>
      </w:hyperlink>
      <w:r>
        <w:t xml:space="preserve"> über alle Neuerungen informieren und d</w:t>
      </w:r>
      <w:r>
        <w:t>iese Einhalten</w:t>
      </w:r>
    </w:p>
    <w:p w14:paraId="7EB66BAE" w14:textId="77777777" w:rsidR="005D42C1" w:rsidRDefault="005D42C1"/>
    <w:p w14:paraId="374DFF60" w14:textId="77777777" w:rsidR="005D42C1" w:rsidRDefault="007461E3">
      <w:pPr>
        <w:rPr>
          <w:i/>
          <w:iCs/>
        </w:rPr>
      </w:pPr>
      <w:r>
        <w:rPr>
          <w:i/>
          <w:iCs/>
        </w:rPr>
        <w:t>Datenschutz:</w:t>
      </w:r>
    </w:p>
    <w:p w14:paraId="464AE7CE" w14:textId="77777777" w:rsidR="005D42C1" w:rsidRDefault="007461E3">
      <w:pPr>
        <w:rPr>
          <w:i/>
          <w:iCs/>
        </w:rPr>
      </w:pPr>
      <w:r>
        <w:rPr>
          <w:i/>
          <w:iCs/>
        </w:rPr>
        <w:br/>
      </w:r>
      <w:r>
        <w:rPr>
          <w:i/>
          <w:iCs/>
        </w:rPr>
        <w:t xml:space="preserve">Die angegebenen Daten werden ausschließlich verwendet um </w:t>
      </w:r>
      <w:proofErr w:type="spellStart"/>
      <w:r>
        <w:rPr>
          <w:i/>
          <w:iCs/>
        </w:rPr>
        <w:t>Coronainfektionsketten</w:t>
      </w:r>
      <w:proofErr w:type="spellEnd"/>
      <w:r>
        <w:rPr>
          <w:i/>
          <w:iCs/>
        </w:rPr>
        <w:t xml:space="preserve"> nachvollziehen zu können. Diese Daten werden nach Saisonende gelöscht. Eine Weitergabe erfolgt nur auf Anordnung der Behörde.</w:t>
      </w:r>
    </w:p>
    <w:p w14:paraId="42ABB32F" w14:textId="77777777" w:rsidR="005D42C1" w:rsidRDefault="007461E3">
      <w:r>
        <w:t xml:space="preserve"> </w:t>
      </w:r>
    </w:p>
    <w:p w14:paraId="5005FAC0" w14:textId="77777777" w:rsidR="005D42C1" w:rsidRDefault="005D42C1"/>
    <w:p w14:paraId="10716814" w14:textId="77777777" w:rsidR="005D42C1" w:rsidRDefault="007461E3">
      <w:r>
        <w:t>_____________,______________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69B26FF3" w14:textId="77777777" w:rsidR="005D42C1" w:rsidRDefault="007461E3">
      <w:r>
        <w:t>(Ort, 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(Unterschrift)</w:t>
      </w:r>
    </w:p>
    <w:p w14:paraId="7D7DAF51" w14:textId="77777777" w:rsidR="005D42C1" w:rsidRDefault="005D42C1"/>
    <w:p w14:paraId="59BBA1CC" w14:textId="77777777" w:rsidR="005D42C1" w:rsidRDefault="007461E3">
      <w:r>
        <w:t>Bei Minderjährigen:</w:t>
      </w:r>
    </w:p>
    <w:p w14:paraId="0E3AF431" w14:textId="77777777" w:rsidR="005D42C1" w:rsidRDefault="007461E3">
      <w:r>
        <w:br/>
      </w:r>
      <w:r>
        <w:t>Ich bin damit Einverstanden, dass mein minderjähriges Kind oben genannte Funktion ausübt. Mir ist das Hygienekonzept bekannt.</w:t>
      </w:r>
    </w:p>
    <w:p w14:paraId="06B6B08E" w14:textId="77777777" w:rsidR="005D42C1" w:rsidRDefault="005D42C1"/>
    <w:p w14:paraId="299FE645" w14:textId="77777777" w:rsidR="005D42C1" w:rsidRDefault="005D42C1"/>
    <w:p w14:paraId="76519EC2" w14:textId="77777777" w:rsidR="005D42C1" w:rsidRDefault="007461E3">
      <w:r>
        <w:lastRenderedPageBreak/>
        <w:t>___________</w:t>
      </w:r>
      <w:r>
        <w:t>__,______________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3444736F" w14:textId="77777777" w:rsidR="005D42C1" w:rsidRDefault="007461E3">
      <w:r>
        <w:t>(Ort, 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 Erziehungsberechtigter)</w:t>
      </w:r>
    </w:p>
    <w:sectPr w:rsidR="005D42C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6E45C" w14:textId="77777777" w:rsidR="007461E3" w:rsidRDefault="007461E3">
      <w:r>
        <w:separator/>
      </w:r>
    </w:p>
  </w:endnote>
  <w:endnote w:type="continuationSeparator" w:id="0">
    <w:p w14:paraId="3867F8F4" w14:textId="77777777" w:rsidR="007461E3" w:rsidRDefault="0074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6566F" w14:textId="77777777" w:rsidR="007461E3" w:rsidRDefault="007461E3">
      <w:r>
        <w:rPr>
          <w:color w:val="000000"/>
        </w:rPr>
        <w:separator/>
      </w:r>
    </w:p>
  </w:footnote>
  <w:footnote w:type="continuationSeparator" w:id="0">
    <w:p w14:paraId="1A5B0646" w14:textId="77777777" w:rsidR="007461E3" w:rsidRDefault="00746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D264F"/>
    <w:multiLevelType w:val="multilevel"/>
    <w:tmpl w:val="AE906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D42C1"/>
    <w:rsid w:val="000B63A1"/>
    <w:rsid w:val="005D42C1"/>
    <w:rsid w:val="0074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FEE4"/>
  <w15:docId w15:val="{775BF2F6-C290-4AB4-99FA-1321C80F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g-sou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Pfeiffer</dc:creator>
  <cp:lastModifiedBy>Timo Pfeiffer</cp:lastModifiedBy>
  <cp:revision>2</cp:revision>
  <dcterms:created xsi:type="dcterms:W3CDTF">2020-10-04T17:39:00Z</dcterms:created>
  <dcterms:modified xsi:type="dcterms:W3CDTF">2020-10-04T17:39:00Z</dcterms:modified>
</cp:coreProperties>
</file>