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4B4D" w14:textId="77777777" w:rsidR="001720F7" w:rsidRDefault="00F37B4F">
      <w:pPr>
        <w:rPr>
          <w:b/>
          <w:bCs/>
        </w:rPr>
      </w:pPr>
      <w:r>
        <w:rPr>
          <w:b/>
          <w:bCs/>
        </w:rPr>
        <w:t>Hygienekonzept Spielbetrieb SG O-/Unterhausen</w:t>
      </w:r>
      <w:r>
        <w:rPr>
          <w:b/>
          <w:bCs/>
        </w:rPr>
        <w:tab/>
        <w:t>Anlage: Presse / Zuschauer / Sonstige</w:t>
      </w:r>
    </w:p>
    <w:p w14:paraId="0F80B46C" w14:textId="77777777" w:rsidR="001720F7" w:rsidRDefault="001720F7">
      <w:pPr>
        <w:rPr>
          <w:b/>
          <w:bCs/>
        </w:rPr>
      </w:pPr>
    </w:p>
    <w:p w14:paraId="579658D7" w14:textId="77777777" w:rsidR="001720F7" w:rsidRDefault="00F37B4F">
      <w:pPr>
        <w:rPr>
          <w:b/>
          <w:bCs/>
        </w:rPr>
      </w:pPr>
      <w:r>
        <w:rPr>
          <w:b/>
          <w:bCs/>
        </w:rPr>
        <w:t>Spieltag:</w:t>
      </w:r>
    </w:p>
    <w:p w14:paraId="3DDB267E" w14:textId="77777777" w:rsidR="001720F7" w:rsidRDefault="001720F7">
      <w:pPr>
        <w:rPr>
          <w:b/>
          <w:bCs/>
        </w:rPr>
      </w:pPr>
    </w:p>
    <w:p w14:paraId="1B608951" w14:textId="77777777" w:rsidR="001720F7" w:rsidRDefault="00F37B4F">
      <w:pPr>
        <w:rPr>
          <w:b/>
          <w:bCs/>
        </w:rPr>
      </w:pPr>
      <w:r>
        <w:rPr>
          <w:b/>
          <w:bCs/>
        </w:rPr>
        <w:t>Dauer des Aufenthaltes: von _________</w:t>
      </w:r>
      <w:proofErr w:type="gramStart"/>
      <w:r>
        <w:rPr>
          <w:b/>
          <w:bCs/>
        </w:rPr>
        <w:t>_  bis</w:t>
      </w:r>
      <w:proofErr w:type="gramEnd"/>
      <w:r>
        <w:rPr>
          <w:b/>
          <w:bCs/>
        </w:rPr>
        <w:t xml:space="preserve">  ___________</w:t>
      </w:r>
    </w:p>
    <w:p w14:paraId="61809E39" w14:textId="77777777" w:rsidR="001720F7" w:rsidRDefault="001720F7"/>
    <w:p w14:paraId="1E42DA95" w14:textId="77777777" w:rsidR="001720F7" w:rsidRDefault="001720F7"/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720F7" w14:paraId="5EE79BBA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52DC" w14:textId="77777777" w:rsidR="001720F7" w:rsidRDefault="00F37B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F7565" w14:textId="77777777" w:rsidR="001720F7" w:rsidRDefault="001720F7">
            <w:pPr>
              <w:pStyle w:val="TableContents"/>
            </w:pPr>
          </w:p>
        </w:tc>
      </w:tr>
      <w:tr w:rsidR="001720F7" w14:paraId="6F8C04E6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E081B" w14:textId="77777777" w:rsidR="001720F7" w:rsidRDefault="00F37B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9F656" w14:textId="77777777" w:rsidR="001720F7" w:rsidRDefault="001720F7">
            <w:pPr>
              <w:pStyle w:val="TableContents"/>
            </w:pPr>
          </w:p>
        </w:tc>
      </w:tr>
      <w:tr w:rsidR="001720F7" w14:paraId="772A2EBB" w14:textId="7777777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4EC94" w14:textId="77777777" w:rsidR="001720F7" w:rsidRDefault="00F37B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4E1DF" w14:textId="77777777" w:rsidR="001720F7" w:rsidRDefault="001720F7">
            <w:pPr>
              <w:pStyle w:val="TableContents"/>
            </w:pPr>
          </w:p>
        </w:tc>
      </w:tr>
      <w:tr w:rsidR="001720F7" w14:paraId="4E3EF1F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FAC8D" w14:textId="77777777" w:rsidR="001720F7" w:rsidRDefault="00F37B4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Telefonnummer und /oder </w:t>
            </w:r>
            <w:proofErr w:type="gramStart"/>
            <w:r>
              <w:rPr>
                <w:b/>
                <w:bCs/>
              </w:rPr>
              <w:t>Email</w:t>
            </w:r>
            <w:proofErr w:type="gramEnd"/>
            <w:r>
              <w:rPr>
                <w:b/>
                <w:bCs/>
              </w:rPr>
              <w:t>-Adresse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B775D" w14:textId="77777777" w:rsidR="001720F7" w:rsidRDefault="001720F7">
            <w:pPr>
              <w:pStyle w:val="TableContents"/>
            </w:pPr>
          </w:p>
        </w:tc>
      </w:tr>
    </w:tbl>
    <w:p w14:paraId="5FD57FFF" w14:textId="77777777" w:rsidR="001720F7" w:rsidRDefault="001720F7"/>
    <w:p w14:paraId="1C9C4FBA" w14:textId="77777777" w:rsidR="001720F7" w:rsidRDefault="00F37B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37526" wp14:editId="4981E070">
                <wp:simplePos x="0" y="0"/>
                <wp:positionH relativeFrom="column">
                  <wp:posOffset>1313280</wp:posOffset>
                </wp:positionH>
                <wp:positionV relativeFrom="paragraph">
                  <wp:posOffset>10080</wp:posOffset>
                </wp:positionV>
                <wp:extent cx="173520" cy="146160"/>
                <wp:effectExtent l="0" t="0" r="16980" b="252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A22E1D1" w14:textId="77777777" w:rsidR="001720F7" w:rsidRDefault="001720F7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37526" id="Rechteck 1" o:spid="_x0000_s1026" style="position:absolute;margin-left:103.4pt;margin-top:.8pt;width:13.65pt;height:11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" fillcolor="#eee" strokecolor="#333" strokeweight="0">
                <v:textbox inset="2.5mm,1.25mm,2.5mm,1.25mm">
                  <w:txbxContent>
                    <w:p w14:paraId="4A22E1D1" w14:textId="77777777" w:rsidR="001720F7" w:rsidRDefault="001720F7"/>
                  </w:txbxContent>
                </v:textbox>
              </v:rect>
            </w:pict>
          </mc:Fallback>
        </mc:AlternateContent>
      </w:r>
      <w:proofErr w:type="gramStart"/>
      <w:r>
        <w:rPr>
          <w:b/>
          <w:bCs/>
        </w:rPr>
        <w:t>Funktion :</w:t>
      </w:r>
      <w:proofErr w:type="gramEnd"/>
      <w:r>
        <w:rPr>
          <w:b/>
          <w:bCs/>
        </w:rPr>
        <w:t xml:space="preserve">                      Presse</w:t>
      </w:r>
    </w:p>
    <w:p w14:paraId="33AB503D" w14:textId="77777777" w:rsidR="001720F7" w:rsidRDefault="001720F7">
      <w:pPr>
        <w:rPr>
          <w:b/>
          <w:bCs/>
        </w:rPr>
      </w:pPr>
    </w:p>
    <w:p w14:paraId="4E31FA71" w14:textId="77777777" w:rsidR="001720F7" w:rsidRDefault="00F37B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BF3EB" wp14:editId="12193FF0">
                <wp:simplePos x="0" y="0"/>
                <wp:positionH relativeFrom="column">
                  <wp:posOffset>1313280</wp:posOffset>
                </wp:positionH>
                <wp:positionV relativeFrom="paragraph">
                  <wp:posOffset>17280</wp:posOffset>
                </wp:positionV>
                <wp:extent cx="173520" cy="146160"/>
                <wp:effectExtent l="0" t="0" r="16980" b="252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E9007EF" w14:textId="77777777" w:rsidR="001720F7" w:rsidRDefault="001720F7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BF3EB" id="Rechteck 2" o:spid="_x0000_s1027" style="position:absolute;margin-left:103.4pt;margin-top:1.35pt;width:13.65pt;height:1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" fillcolor="#eee" strokecolor="#333" strokeweight="0">
                <v:textbox inset="2.5mm,1.25mm,2.5mm,1.25mm">
                  <w:txbxContent>
                    <w:p w14:paraId="5E9007EF" w14:textId="77777777" w:rsidR="001720F7" w:rsidRDefault="001720F7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Funktion:                       Zuschauer / Sonstige        </w:t>
      </w:r>
    </w:p>
    <w:p w14:paraId="6E61A96C" w14:textId="77777777" w:rsidR="001720F7" w:rsidRDefault="00F37B4F">
      <w:pPr>
        <w:rPr>
          <w:b/>
          <w:bCs/>
        </w:rPr>
      </w:pPr>
      <w:r>
        <w:rPr>
          <w:b/>
          <w:bCs/>
        </w:rPr>
        <w:t xml:space="preserve">In welcher Beziehung stehe ich zu welchem Spieler (Beziehung (z.B. Vater) + Name + Verein)?  </w:t>
      </w:r>
    </w:p>
    <w:p w14:paraId="33AD9569" w14:textId="77777777" w:rsidR="001720F7" w:rsidRDefault="001720F7">
      <w:pPr>
        <w:rPr>
          <w:b/>
          <w:bCs/>
        </w:rPr>
      </w:pPr>
    </w:p>
    <w:p w14:paraId="2549BCAE" w14:textId="77777777" w:rsidR="001720F7" w:rsidRDefault="00F37B4F">
      <w:pPr>
        <w:rPr>
          <w:b/>
          <w:bCs/>
        </w:rPr>
      </w:pPr>
      <w:r>
        <w:rPr>
          <w:b/>
          <w:bCs/>
        </w:rPr>
        <w:t xml:space="preserve">→ </w:t>
      </w:r>
      <w:r>
        <w:rPr>
          <w:b/>
          <w:bCs/>
        </w:rPr>
        <w:t>_____________________________________________________________________________</w:t>
      </w:r>
    </w:p>
    <w:p w14:paraId="18D82965" w14:textId="77777777" w:rsidR="001720F7" w:rsidRDefault="001720F7"/>
    <w:p w14:paraId="37B8B46D" w14:textId="77777777" w:rsidR="001720F7" w:rsidRDefault="001720F7"/>
    <w:p w14:paraId="43EE7DEF" w14:textId="77777777" w:rsidR="001720F7" w:rsidRDefault="00F37B4F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DB68B30" wp14:editId="0F06A8B3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D4F1FF" w14:textId="77777777" w:rsidR="001720F7" w:rsidRDefault="001720F7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68B30" id="Rechteck 3" o:spid="_x0000_s1028" style="position:absolute;left:0;text-align:left;margin-left:18.05pt;margin-top:.05pt;width:13.65pt;height:11.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" fillcolor="#eee" strokecolor="#333" strokeweight="0">
                <v:textbox inset="2.5mm,1.25mm,2.5mm,1.25mm">
                  <w:txbxContent>
                    <w:p w14:paraId="01D4F1FF" w14:textId="77777777" w:rsidR="001720F7" w:rsidRDefault="001720F7"/>
                  </w:txbxContent>
                </v:textbox>
              </v:rect>
            </w:pict>
          </mc:Fallback>
        </mc:AlternateContent>
      </w:r>
      <w:r>
        <w:t>Ich versichere meine Daten vollständig und richtig angegeben zu haben</w:t>
      </w:r>
    </w:p>
    <w:p w14:paraId="2F62067A" w14:textId="77777777" w:rsidR="001720F7" w:rsidRDefault="001720F7"/>
    <w:p w14:paraId="5E9F4931" w14:textId="77777777" w:rsidR="001720F7" w:rsidRDefault="00F37B4F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D82A309" wp14:editId="67B55919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289F33" w14:textId="77777777" w:rsidR="001720F7" w:rsidRDefault="001720F7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2A309" id="Rechteck 4" o:spid="_x0000_s1029" style="position:absolute;left:0;text-align:left;margin-left:18.05pt;margin-top:.05pt;width:13.65pt;height:11.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" fillcolor="#eee" strokecolor="#333" strokeweight="0">
                <v:textbox inset="2.5mm,1.25mm,2.5mm,1.25mm">
                  <w:txbxContent>
                    <w:p w14:paraId="7E289F33" w14:textId="77777777" w:rsidR="001720F7" w:rsidRDefault="001720F7"/>
                  </w:txbxContent>
                </v:textbox>
              </v:rect>
            </w:pict>
          </mc:Fallback>
        </mc:AlternateContent>
      </w:r>
      <w:r>
        <w:t xml:space="preserve">Mir ist das Hygienekonzept bekannt und ich werde mich auf </w:t>
      </w:r>
      <w:hyperlink r:id="rId7" w:history="1">
        <w:r>
          <w:t>www.sg-ou.de</w:t>
        </w:r>
      </w:hyperlink>
      <w:r>
        <w:t xml:space="preserve"> über alle Neuerungen informieren und </w:t>
      </w:r>
      <w:proofErr w:type="gramStart"/>
      <w:r>
        <w:t>diese Einhalten</w:t>
      </w:r>
      <w:proofErr w:type="gramEnd"/>
    </w:p>
    <w:p w14:paraId="1FC7B299" w14:textId="77777777" w:rsidR="001720F7" w:rsidRDefault="001720F7"/>
    <w:p w14:paraId="4B1B4A3C" w14:textId="77777777" w:rsidR="001720F7" w:rsidRDefault="00F37B4F">
      <w:r>
        <w:tab/>
      </w:r>
    </w:p>
    <w:p w14:paraId="70FBB18A" w14:textId="77777777" w:rsidR="001720F7" w:rsidRDefault="00F37B4F">
      <w:pPr>
        <w:rPr>
          <w:i/>
          <w:iCs/>
        </w:rPr>
      </w:pPr>
      <w:r>
        <w:rPr>
          <w:i/>
          <w:iCs/>
        </w:rPr>
        <w:t>Datenschutz:</w:t>
      </w:r>
    </w:p>
    <w:p w14:paraId="02D701DC" w14:textId="77777777" w:rsidR="001720F7" w:rsidRDefault="00F37B4F">
      <w:pPr>
        <w:rPr>
          <w:i/>
          <w:iCs/>
        </w:rPr>
      </w:pPr>
      <w:r>
        <w:rPr>
          <w:i/>
          <w:iCs/>
        </w:rPr>
        <w:br/>
      </w:r>
      <w:r>
        <w:rPr>
          <w:i/>
          <w:iCs/>
        </w:rPr>
        <w:t xml:space="preserve">Die angegebenen Daten werden ausschließlich verwendet um </w:t>
      </w:r>
      <w:proofErr w:type="spellStart"/>
      <w:r>
        <w:rPr>
          <w:i/>
          <w:iCs/>
        </w:rPr>
        <w:t>Coronainfektionsketten</w:t>
      </w:r>
      <w:proofErr w:type="spellEnd"/>
      <w:r>
        <w:rPr>
          <w:i/>
          <w:iCs/>
        </w:rPr>
        <w:t xml:space="preserve"> nachvollziehen zu können. Diese Daten werden nach Saisonende gelöscht. Eine Weitergabe erfolg</w:t>
      </w:r>
      <w:r>
        <w:rPr>
          <w:i/>
          <w:iCs/>
        </w:rPr>
        <w:t>t nur auf Anordnung der Behörde.</w:t>
      </w:r>
    </w:p>
    <w:p w14:paraId="0D6EF8D1" w14:textId="77777777" w:rsidR="001720F7" w:rsidRDefault="001720F7"/>
    <w:p w14:paraId="754C1DA0" w14:textId="77777777" w:rsidR="001720F7" w:rsidRDefault="001720F7"/>
    <w:p w14:paraId="041980B5" w14:textId="77777777" w:rsidR="001720F7" w:rsidRDefault="001720F7"/>
    <w:p w14:paraId="616B63B6" w14:textId="77777777" w:rsidR="001720F7" w:rsidRDefault="00F37B4F">
      <w:r>
        <w:t>_____________,______________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6FDD33A7" w14:textId="77777777" w:rsidR="001720F7" w:rsidRDefault="00F37B4F"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sectPr w:rsidR="001720F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108DE" w14:textId="77777777" w:rsidR="00F37B4F" w:rsidRDefault="00F37B4F">
      <w:r>
        <w:separator/>
      </w:r>
    </w:p>
  </w:endnote>
  <w:endnote w:type="continuationSeparator" w:id="0">
    <w:p w14:paraId="70E3B2CD" w14:textId="77777777" w:rsidR="00F37B4F" w:rsidRDefault="00F3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65A37" w14:textId="77777777" w:rsidR="00F37B4F" w:rsidRDefault="00F37B4F">
      <w:r>
        <w:rPr>
          <w:color w:val="000000"/>
        </w:rPr>
        <w:separator/>
      </w:r>
    </w:p>
  </w:footnote>
  <w:footnote w:type="continuationSeparator" w:id="0">
    <w:p w14:paraId="0F6AC734" w14:textId="77777777" w:rsidR="00F37B4F" w:rsidRDefault="00F3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835D4"/>
    <w:multiLevelType w:val="multilevel"/>
    <w:tmpl w:val="691A6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20F7"/>
    <w:rsid w:val="001720F7"/>
    <w:rsid w:val="00874E1B"/>
    <w:rsid w:val="00F3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76AB"/>
  <w15:docId w15:val="{775BF2F6-C290-4AB4-99FA-1321C80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-sou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Pfeiffer</dc:creator>
  <cp:lastModifiedBy>Timo Pfeiffer</cp:lastModifiedBy>
  <cp:revision>2</cp:revision>
  <dcterms:created xsi:type="dcterms:W3CDTF">2020-10-04T17:39:00Z</dcterms:created>
  <dcterms:modified xsi:type="dcterms:W3CDTF">2020-10-04T17:39:00Z</dcterms:modified>
</cp:coreProperties>
</file>