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91C1" w14:textId="77777777" w:rsidR="004B3583" w:rsidRDefault="00F601AC">
      <w:r>
        <w:rPr>
          <w:b/>
          <w:bCs/>
        </w:rPr>
        <w:t>Hygienekonzept Spielbetrieb SG O-/Unterhausen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>Anlage: Jugendmannschaften</w:t>
      </w:r>
    </w:p>
    <w:p w14:paraId="732A8E13" w14:textId="77777777" w:rsidR="004B3583" w:rsidRDefault="004B3583"/>
    <w:p w14:paraId="42995D7F" w14:textId="77777777" w:rsidR="004B3583" w:rsidRDefault="00F601AC">
      <w:pPr>
        <w:rPr>
          <w:b/>
          <w:bCs/>
        </w:rPr>
      </w:pPr>
      <w:r>
        <w:rPr>
          <w:b/>
          <w:bCs/>
        </w:rPr>
        <w:t>Spieltag:</w:t>
      </w:r>
    </w:p>
    <w:p w14:paraId="10A4AEE0" w14:textId="77777777" w:rsidR="004B3583" w:rsidRDefault="00F601AC">
      <w:pPr>
        <w:rPr>
          <w:b/>
          <w:bCs/>
        </w:rPr>
      </w:pPr>
      <w:r>
        <w:rPr>
          <w:b/>
          <w:bCs/>
        </w:rPr>
        <w:t>Dauer des Aufenthaltes: von __________  bis  ___________</w:t>
      </w:r>
    </w:p>
    <w:p w14:paraId="18D583C5" w14:textId="77777777" w:rsidR="004B3583" w:rsidRDefault="004B3583"/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4B3583" w14:paraId="4E6479EA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CDF7A" w14:textId="77777777" w:rsidR="004B3583" w:rsidRDefault="00F601A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62D07" w14:textId="77777777" w:rsidR="004B3583" w:rsidRDefault="00F601A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A39FD" w14:textId="77777777" w:rsidR="004B3583" w:rsidRDefault="00F601A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F6D96" w14:textId="77777777" w:rsidR="004B3583" w:rsidRDefault="00F601A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Telefonnummer und / oder Email-Adresse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BE2B2" w14:textId="77777777" w:rsidR="004B3583" w:rsidRDefault="00F601A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Funktion</w:t>
            </w:r>
          </w:p>
        </w:tc>
      </w:tr>
      <w:tr w:rsidR="004B3583" w14:paraId="30EE95B4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E922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DC978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6CDD9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3BBB9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58365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Spieler </w:t>
            </w:r>
            <w:r>
              <w:rPr>
                <w:sz w:val="26"/>
                <w:szCs w:val="26"/>
              </w:rPr>
              <w:t>jüngere Jugend</w:t>
            </w:r>
          </w:p>
        </w:tc>
      </w:tr>
      <w:tr w:rsidR="004B3583" w14:paraId="41FFB502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F654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C97D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57324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DE6E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7FE32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4A91B5C3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FD656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5519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347DF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8FACC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A3436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33FF6F56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6D1E1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E8EFC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0491E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C922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DF0E6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1E1F3FED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F1087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A0685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929B5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1D54C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CEEE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1FBD134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43B2B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EB2D1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EDFBA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9E0AC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D1B4D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3B8BBD46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8FDAE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8DE38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1D44B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4C2B" w14:textId="77777777" w:rsidR="004B3583" w:rsidRDefault="004B35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8B81A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05CAD2FB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8FBC5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B07F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2E2C3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21885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3A3AC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078DCA2D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A453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8E662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B1C77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FB335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803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37FF2E4D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1E714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AD617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3F272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BAD6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458CC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782EDA0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00F8C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143F4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B62B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150E2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8CFF5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23FB84CC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EE0DC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3942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24A95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3F30C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FE0B0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34788DDE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25D2E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D63BC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FBB8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072D9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C0BA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2EEA1DAB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3F83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C5178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E2A01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E5828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8D0AB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7E2BB3C7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F206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1C643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002BC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ACA8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D7203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06440F3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DF90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98456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695CE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DF360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E872A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0E90274A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81986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82F80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32B39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E0EDC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CF000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71B714D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FFBF4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190B6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9847C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C7850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8B27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  <w:tr w:rsidR="004B3583" w14:paraId="7511B250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71C07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AFAB5" w14:textId="77777777" w:rsidR="004B3583" w:rsidRDefault="004B358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0B424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BA060" w14:textId="77777777" w:rsidR="004B3583" w:rsidRDefault="004B358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432E8" w14:textId="77777777" w:rsidR="004B3583" w:rsidRDefault="00F601A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jüngere Jugend</w:t>
            </w:r>
          </w:p>
        </w:tc>
      </w:tr>
    </w:tbl>
    <w:p w14:paraId="42F2A491" w14:textId="77777777" w:rsidR="004B3583" w:rsidRDefault="004B3583"/>
    <w:p w14:paraId="71A0321A" w14:textId="77777777" w:rsidR="004B3583" w:rsidRDefault="00F601A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3535C" wp14:editId="13A1C64B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11BB1B" w14:textId="77777777" w:rsidR="004B3583" w:rsidRDefault="004B3583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3535C" id="Rechteck 1" o:spid="_x0000_s1026" style="position:absolute;margin-left:18.05pt;margin-top:.05pt;width:13.65pt;height:11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" fillcolor="#eee" strokecolor="#333" strokeweight="0">
                <v:textbox inset="2.5mm,1.25mm,2.5mm,1.25mm">
                  <w:txbxContent>
                    <w:p w14:paraId="5D11BB1B" w14:textId="77777777" w:rsidR="004B3583" w:rsidRDefault="004B3583"/>
                  </w:txbxContent>
                </v:textbox>
              </v:rect>
            </w:pict>
          </mc:Fallback>
        </mc:AlternateContent>
      </w:r>
      <w:r>
        <w:rPr>
          <w:lang w:eastAsia="de-DE" w:bidi="ar-SA"/>
        </w:rPr>
        <w:t xml:space="preserve">            </w:t>
      </w:r>
      <w:r>
        <w:t xml:space="preserve">Ich als MV versichere, dass alle Angaben vollständig und nach bestem Wissen und                   </w:t>
      </w:r>
      <w:r>
        <w:tab/>
      </w:r>
      <w:r>
        <w:t xml:space="preserve"> Gewissen gemacht wurden</w:t>
      </w:r>
    </w:p>
    <w:p w14:paraId="29AF1113" w14:textId="77777777" w:rsidR="004B3583" w:rsidRDefault="004B3583"/>
    <w:p w14:paraId="3C2EC2AB" w14:textId="77777777" w:rsidR="004B3583" w:rsidRDefault="00F601AC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E4DE" wp14:editId="1498E647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83FE84" w14:textId="77777777" w:rsidR="004B3583" w:rsidRDefault="004B3583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0E4DE" id="Rechteck 2" o:spid="_x0000_s1027" style="position:absolute;left:0;text-align:left;margin-left:18.05pt;margin-top:.05pt;width:13.65pt;height:1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" fillcolor="#eee" strokecolor="#333" strokeweight="0">
                <v:textbox inset="2.5mm,1.25mm,2.5mm,1.25mm">
                  <w:txbxContent>
                    <w:p w14:paraId="2083FE84" w14:textId="77777777" w:rsidR="004B3583" w:rsidRDefault="004B3583"/>
                  </w:txbxContent>
                </v:textbox>
              </v:rect>
            </w:pict>
          </mc:Fallback>
        </mc:AlternateContent>
      </w:r>
      <w:r>
        <w:t xml:space="preserve">Mir ist das Hygienekonzept bekannt und ich werde mich auf </w:t>
      </w:r>
      <w:hyperlink r:id="rId7" w:history="1">
        <w:r>
          <w:t>www.sg-ou.de</w:t>
        </w:r>
      </w:hyperlink>
      <w:r>
        <w:t xml:space="preserve"> über alle Neuerungen informieren und diese Einhalten</w:t>
      </w:r>
    </w:p>
    <w:p w14:paraId="68EEFFDF" w14:textId="77777777" w:rsidR="004B3583" w:rsidRDefault="004B3583"/>
    <w:p w14:paraId="33DB017A" w14:textId="77777777" w:rsidR="004B3583" w:rsidRDefault="004B3583"/>
    <w:p w14:paraId="73D47BA3" w14:textId="77777777" w:rsidR="004B3583" w:rsidRDefault="00F601AC">
      <w:pPr>
        <w:rPr>
          <w:i/>
          <w:iCs/>
        </w:rPr>
      </w:pPr>
      <w:r>
        <w:rPr>
          <w:i/>
          <w:iCs/>
        </w:rPr>
        <w:t>Datenschutz:</w:t>
      </w:r>
    </w:p>
    <w:p w14:paraId="3997FFA5" w14:textId="77777777" w:rsidR="004B3583" w:rsidRDefault="00F601AC">
      <w:pPr>
        <w:rPr>
          <w:i/>
          <w:iCs/>
        </w:rPr>
      </w:pPr>
      <w:r>
        <w:rPr>
          <w:i/>
          <w:iCs/>
        </w:rPr>
        <w:br/>
      </w:r>
      <w:r>
        <w:rPr>
          <w:i/>
          <w:iCs/>
        </w:rPr>
        <w:t>Die angegebenen Daten werden ausschließlich ver</w:t>
      </w:r>
      <w:r>
        <w:rPr>
          <w:i/>
          <w:iCs/>
        </w:rPr>
        <w:t xml:space="preserve">wendet um </w:t>
      </w:r>
      <w:proofErr w:type="spellStart"/>
      <w:r>
        <w:rPr>
          <w:i/>
          <w:iCs/>
        </w:rPr>
        <w:t>Coronainfektionsketten</w:t>
      </w:r>
      <w:proofErr w:type="spellEnd"/>
      <w:r>
        <w:rPr>
          <w:i/>
          <w:iCs/>
        </w:rPr>
        <w:t xml:space="preserve"> nachvollziehen zu können. Diese Daten werden nach Saisonende gelöscht. Eine Weitergabe erfolgt nur auf Anordnung der Behörde.</w:t>
      </w:r>
    </w:p>
    <w:p w14:paraId="17373848" w14:textId="77777777" w:rsidR="004B3583" w:rsidRDefault="00F601AC">
      <w:r>
        <w:t xml:space="preserve"> </w:t>
      </w:r>
    </w:p>
    <w:p w14:paraId="3C76E5BE" w14:textId="77777777" w:rsidR="004B3583" w:rsidRDefault="004B3583"/>
    <w:p w14:paraId="38587DB8" w14:textId="77777777" w:rsidR="004B3583" w:rsidRDefault="00F601AC">
      <w:r>
        <w:t>_____________,______________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35DBD190" w14:textId="77777777" w:rsidR="004B3583" w:rsidRDefault="00F601AC"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sectPr w:rsidR="004B35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F96C" w14:textId="77777777" w:rsidR="00F601AC" w:rsidRDefault="00F601AC">
      <w:r>
        <w:separator/>
      </w:r>
    </w:p>
  </w:endnote>
  <w:endnote w:type="continuationSeparator" w:id="0">
    <w:p w14:paraId="3A18BA25" w14:textId="77777777" w:rsidR="00F601AC" w:rsidRDefault="00F6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37FEC" w14:textId="77777777" w:rsidR="00F601AC" w:rsidRDefault="00F601AC">
      <w:r>
        <w:rPr>
          <w:color w:val="000000"/>
        </w:rPr>
        <w:separator/>
      </w:r>
    </w:p>
  </w:footnote>
  <w:footnote w:type="continuationSeparator" w:id="0">
    <w:p w14:paraId="21BB2095" w14:textId="77777777" w:rsidR="00F601AC" w:rsidRDefault="00F6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6197"/>
    <w:multiLevelType w:val="multilevel"/>
    <w:tmpl w:val="2D9C2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3583"/>
    <w:rsid w:val="0031520C"/>
    <w:rsid w:val="004B3583"/>
    <w:rsid w:val="00F6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91DE"/>
  <w15:docId w15:val="{775BF2F6-C290-4AB4-99FA-1321C80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-sou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Pfeiffer</dc:creator>
  <cp:lastModifiedBy>Timo Pfeiffer</cp:lastModifiedBy>
  <cp:revision>2</cp:revision>
  <dcterms:created xsi:type="dcterms:W3CDTF">2020-10-04T17:41:00Z</dcterms:created>
  <dcterms:modified xsi:type="dcterms:W3CDTF">2020-10-04T17:41:00Z</dcterms:modified>
</cp:coreProperties>
</file>