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C53E8" w14:textId="77777777" w:rsidR="008F2C2D" w:rsidRDefault="00B453AF">
      <w:r>
        <w:rPr>
          <w:b/>
          <w:bCs/>
        </w:rPr>
        <w:t>Hygienekonzept Spielbetrieb SG O-/Unterhausen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</w:rPr>
        <w:t>Anlage: Dauerkarte</w:t>
      </w:r>
    </w:p>
    <w:p w14:paraId="51DBC139" w14:textId="77777777" w:rsidR="008F2C2D" w:rsidRDefault="008F2C2D"/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F2C2D" w14:paraId="628502BC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08EA8" w14:textId="77777777" w:rsidR="008F2C2D" w:rsidRDefault="00B453A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Vorname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DB2E7" w14:textId="77777777" w:rsidR="008F2C2D" w:rsidRDefault="008F2C2D">
            <w:pPr>
              <w:pStyle w:val="TableContents"/>
            </w:pPr>
          </w:p>
        </w:tc>
      </w:tr>
      <w:tr w:rsidR="008F2C2D" w14:paraId="5AA2C071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6D6B1" w14:textId="77777777" w:rsidR="008F2C2D" w:rsidRDefault="00B453A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70976" w14:textId="77777777" w:rsidR="008F2C2D" w:rsidRDefault="008F2C2D">
            <w:pPr>
              <w:pStyle w:val="TableContents"/>
            </w:pPr>
          </w:p>
        </w:tc>
      </w:tr>
      <w:tr w:rsidR="008F2C2D" w14:paraId="0C7C3440" w14:textId="7777777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DA151" w14:textId="77777777" w:rsidR="008F2C2D" w:rsidRDefault="00B453A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27A56" w14:textId="77777777" w:rsidR="008F2C2D" w:rsidRDefault="008F2C2D">
            <w:pPr>
              <w:pStyle w:val="TableContents"/>
            </w:pPr>
          </w:p>
        </w:tc>
      </w:tr>
      <w:tr w:rsidR="008F2C2D" w14:paraId="3CD2BD79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D2A3C" w14:textId="77777777" w:rsidR="008F2C2D" w:rsidRDefault="00B453A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Telefonnummer und /oder Email-Adresse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9EF01" w14:textId="77777777" w:rsidR="008F2C2D" w:rsidRDefault="008F2C2D">
            <w:pPr>
              <w:pStyle w:val="TableContents"/>
            </w:pPr>
          </w:p>
        </w:tc>
      </w:tr>
      <w:tr w:rsidR="008F2C2D" w14:paraId="02B520E4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BA910" w14:textId="77777777" w:rsidR="008F2C2D" w:rsidRDefault="00B453A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Dauerkartennummer / Platznummer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1D068" w14:textId="77777777" w:rsidR="008F2C2D" w:rsidRDefault="008F2C2D">
            <w:pPr>
              <w:pStyle w:val="TableContents"/>
            </w:pPr>
          </w:p>
        </w:tc>
      </w:tr>
    </w:tbl>
    <w:p w14:paraId="79BB8F02" w14:textId="77777777" w:rsidR="008F2C2D" w:rsidRDefault="008F2C2D"/>
    <w:p w14:paraId="2B6A4B2C" w14:textId="77777777" w:rsidR="008F2C2D" w:rsidRDefault="00B453AF">
      <w:pPr>
        <w:rPr>
          <w:b/>
          <w:bCs/>
        </w:rPr>
      </w:pPr>
      <w:r>
        <w:rPr>
          <w:b/>
          <w:bCs/>
        </w:rPr>
        <w:t>Funktion: Dauerkarteninhaber</w:t>
      </w:r>
    </w:p>
    <w:p w14:paraId="27D2A2BD" w14:textId="77777777" w:rsidR="008F2C2D" w:rsidRDefault="008F2C2D"/>
    <w:p w14:paraId="56B9F8A3" w14:textId="77777777" w:rsidR="008F2C2D" w:rsidRDefault="008F2C2D"/>
    <w:p w14:paraId="37846619" w14:textId="77777777" w:rsidR="008F2C2D" w:rsidRDefault="008F2C2D"/>
    <w:p w14:paraId="6D4DA199" w14:textId="77777777" w:rsidR="008F2C2D" w:rsidRDefault="008F2C2D"/>
    <w:p w14:paraId="563D6696" w14:textId="77777777" w:rsidR="008F2C2D" w:rsidRDefault="00B453AF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682EE70" wp14:editId="0801F6D0">
                <wp:simplePos x="0" y="0"/>
                <wp:positionH relativeFrom="column">
                  <wp:posOffset>229320</wp:posOffset>
                </wp:positionH>
                <wp:positionV relativeFrom="paragraph">
                  <wp:posOffset>720</wp:posOffset>
                </wp:positionV>
                <wp:extent cx="173520" cy="146160"/>
                <wp:effectExtent l="0" t="0" r="16980" b="252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A0976F5" w14:textId="77777777" w:rsidR="008F2C2D" w:rsidRDefault="008F2C2D"/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2EE70" id="Rechteck 1" o:spid="_x0000_s1026" style="position:absolute;left:0;text-align:left;margin-left:18.05pt;margin-top:.05pt;width:13.65pt;height:11.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" fillcolor="#eee" strokecolor="#333" strokeweight="0">
                <v:textbox inset="2.5mm,1.25mm,2.5mm,1.25mm">
                  <w:txbxContent>
                    <w:p w14:paraId="7A0976F5" w14:textId="77777777" w:rsidR="008F2C2D" w:rsidRDefault="008F2C2D"/>
                  </w:txbxContent>
                </v:textbox>
              </v:rect>
            </w:pict>
          </mc:Fallback>
        </mc:AlternateContent>
      </w:r>
      <w:r>
        <w:t xml:space="preserve">Ich versichere meine </w:t>
      </w:r>
      <w:r>
        <w:t>Daten vollständig und richtig angegeben zu haben</w:t>
      </w:r>
    </w:p>
    <w:p w14:paraId="0C957A03" w14:textId="77777777" w:rsidR="008F2C2D" w:rsidRDefault="008F2C2D"/>
    <w:p w14:paraId="5D767FAF" w14:textId="77777777" w:rsidR="008F2C2D" w:rsidRDefault="00B453AF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E663EE9" wp14:editId="43885712">
                <wp:simplePos x="0" y="0"/>
                <wp:positionH relativeFrom="column">
                  <wp:posOffset>229320</wp:posOffset>
                </wp:positionH>
                <wp:positionV relativeFrom="paragraph">
                  <wp:posOffset>720</wp:posOffset>
                </wp:positionV>
                <wp:extent cx="173520" cy="146160"/>
                <wp:effectExtent l="0" t="0" r="16980" b="252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3AC11A8" w14:textId="77777777" w:rsidR="008F2C2D" w:rsidRDefault="008F2C2D"/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63EE9" id="Rechteck 2" o:spid="_x0000_s1027" style="position:absolute;left:0;text-align:left;margin-left:18.05pt;margin-top:.05pt;width:13.65pt;height:11.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" fillcolor="#eee" strokecolor="#333" strokeweight="0">
                <v:textbox inset="2.5mm,1.25mm,2.5mm,1.25mm">
                  <w:txbxContent>
                    <w:p w14:paraId="33AC11A8" w14:textId="77777777" w:rsidR="008F2C2D" w:rsidRDefault="008F2C2D"/>
                  </w:txbxContent>
                </v:textbox>
              </v:rect>
            </w:pict>
          </mc:Fallback>
        </mc:AlternateContent>
      </w:r>
      <w:r>
        <w:t xml:space="preserve">Mir ist bekannt, dass die Dauerkarte </w:t>
      </w:r>
      <w:r>
        <w:rPr>
          <w:b/>
          <w:bCs/>
          <w:u w:val="single"/>
        </w:rPr>
        <w:t>nicht</w:t>
      </w:r>
      <w:r>
        <w:t xml:space="preserve"> übertragbar ist!</w:t>
      </w:r>
    </w:p>
    <w:p w14:paraId="260D3810" w14:textId="77777777" w:rsidR="008F2C2D" w:rsidRDefault="008F2C2D"/>
    <w:p w14:paraId="642C8F55" w14:textId="77777777" w:rsidR="008F2C2D" w:rsidRDefault="00B453AF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132FE" wp14:editId="578E11DD">
                <wp:simplePos x="0" y="0"/>
                <wp:positionH relativeFrom="column">
                  <wp:posOffset>229320</wp:posOffset>
                </wp:positionH>
                <wp:positionV relativeFrom="paragraph">
                  <wp:posOffset>720</wp:posOffset>
                </wp:positionV>
                <wp:extent cx="173520" cy="146160"/>
                <wp:effectExtent l="0" t="0" r="16980" b="2529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4697C20" w14:textId="77777777" w:rsidR="008F2C2D" w:rsidRDefault="008F2C2D"/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132FE" id="Rechteck 3" o:spid="_x0000_s1028" style="position:absolute;left:0;text-align:left;margin-left:18.05pt;margin-top:.05pt;width:13.65pt;height:11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" fillcolor="#eee" strokecolor="#333" strokeweight="0">
                <v:textbox inset="2.5mm,1.25mm,2.5mm,1.25mm">
                  <w:txbxContent>
                    <w:p w14:paraId="64697C20" w14:textId="77777777" w:rsidR="008F2C2D" w:rsidRDefault="008F2C2D"/>
                  </w:txbxContent>
                </v:textbox>
              </v:rect>
            </w:pict>
          </mc:Fallback>
        </mc:AlternateContent>
      </w:r>
      <w:r>
        <w:t xml:space="preserve">Mir ist das Hygienekonzept bekannt und ich werde mich auf </w:t>
      </w:r>
      <w:hyperlink r:id="rId7" w:history="1">
        <w:r>
          <w:t>www.sg-ou.de</w:t>
        </w:r>
      </w:hyperlink>
      <w:r>
        <w:t xml:space="preserve"> über alle Neuerungen informieren und diese Einhalten</w:t>
      </w:r>
    </w:p>
    <w:p w14:paraId="1C83A1B3" w14:textId="77777777" w:rsidR="008F2C2D" w:rsidRDefault="008F2C2D"/>
    <w:p w14:paraId="00DF0023" w14:textId="77777777" w:rsidR="008F2C2D" w:rsidRDefault="00B453AF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03217" wp14:editId="1F9E57ED">
                <wp:simplePos x="0" y="0"/>
                <wp:positionH relativeFrom="column">
                  <wp:posOffset>229320</wp:posOffset>
                </wp:positionH>
                <wp:positionV relativeFrom="paragraph">
                  <wp:posOffset>720</wp:posOffset>
                </wp:positionV>
                <wp:extent cx="173520" cy="146160"/>
                <wp:effectExtent l="0" t="0" r="16980" b="2529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C132081" w14:textId="77777777" w:rsidR="008F2C2D" w:rsidRDefault="008F2C2D"/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03217" id="Rechteck 4" o:spid="_x0000_s1029" style="position:absolute;left:0;text-align:left;margin-left:18.05pt;margin-top:.05pt;width:13.65pt;height:11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" fillcolor="#eee" strokecolor="#333" strokeweight="0">
                <v:textbox inset="2.5mm,1.25mm,2.5mm,1.25mm">
                  <w:txbxContent>
                    <w:p w14:paraId="4C132081" w14:textId="77777777" w:rsidR="008F2C2D" w:rsidRDefault="008F2C2D"/>
                  </w:txbxContent>
                </v:textbox>
              </v:rect>
            </w:pict>
          </mc:Fallback>
        </mc:AlternateContent>
      </w:r>
      <w:r>
        <w:t>Für den Fall eines vorzeitigen Saisonabbruches bzw. behördlich angeordneter Spiele ohne Zuschauer, verzichte ich auf die (anteilige) Rückerstattung der Dauerkartenkosten</w:t>
      </w:r>
    </w:p>
    <w:p w14:paraId="0614E35C" w14:textId="77777777" w:rsidR="008F2C2D" w:rsidRDefault="008F2C2D"/>
    <w:p w14:paraId="6A62ED14" w14:textId="77777777" w:rsidR="008F2C2D" w:rsidRDefault="008F2C2D"/>
    <w:p w14:paraId="702E077D" w14:textId="77777777" w:rsidR="008F2C2D" w:rsidRDefault="00B453AF">
      <w:pPr>
        <w:rPr>
          <w:i/>
          <w:iCs/>
        </w:rPr>
      </w:pPr>
      <w:r>
        <w:rPr>
          <w:i/>
          <w:iCs/>
        </w:rPr>
        <w:t>Datenschutz:</w:t>
      </w:r>
    </w:p>
    <w:p w14:paraId="30E24497" w14:textId="77777777" w:rsidR="008F2C2D" w:rsidRDefault="00B453AF">
      <w:pPr>
        <w:rPr>
          <w:i/>
          <w:iCs/>
        </w:rPr>
      </w:pPr>
      <w:r>
        <w:rPr>
          <w:i/>
          <w:iCs/>
        </w:rPr>
        <w:br/>
      </w:r>
      <w:r>
        <w:rPr>
          <w:i/>
          <w:iCs/>
        </w:rPr>
        <w:t>Die angegeb</w:t>
      </w:r>
      <w:r>
        <w:rPr>
          <w:i/>
          <w:iCs/>
        </w:rPr>
        <w:t>enen Daten werden ausschließlich verwendet um Coronainfektionsketten nachvollziehen zu können. Diese Daten werden nach Saisonende gelöscht. Eine Weitergabe erfolgt nur auf Anordnung der Behörde.</w:t>
      </w:r>
    </w:p>
    <w:p w14:paraId="736E2A32" w14:textId="77777777" w:rsidR="008F2C2D" w:rsidRDefault="00B453AF">
      <w:r>
        <w:t xml:space="preserve"> </w:t>
      </w:r>
    </w:p>
    <w:p w14:paraId="6455BC18" w14:textId="77777777" w:rsidR="008F2C2D" w:rsidRDefault="008F2C2D"/>
    <w:p w14:paraId="481DCF57" w14:textId="77777777" w:rsidR="008F2C2D" w:rsidRDefault="008F2C2D"/>
    <w:p w14:paraId="3AA828A7" w14:textId="77777777" w:rsidR="008F2C2D" w:rsidRDefault="008F2C2D"/>
    <w:p w14:paraId="602C65A8" w14:textId="77777777" w:rsidR="008F2C2D" w:rsidRDefault="008F2C2D"/>
    <w:p w14:paraId="2244D9D1" w14:textId="77777777" w:rsidR="008F2C2D" w:rsidRDefault="00B453AF">
      <w:r>
        <w:t>_____________,______________</w:t>
      </w:r>
      <w:r>
        <w:tab/>
      </w:r>
      <w:r>
        <w:tab/>
      </w:r>
      <w:r>
        <w:tab/>
      </w:r>
      <w:r>
        <w:tab/>
        <w:t>_______________________</w:t>
      </w:r>
      <w:r>
        <w:t>_____</w:t>
      </w:r>
    </w:p>
    <w:p w14:paraId="4664DD19" w14:textId="77777777" w:rsidR="008F2C2D" w:rsidRDefault="00B453AF"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 Dauerkarteninhaber)</w:t>
      </w:r>
    </w:p>
    <w:sectPr w:rsidR="008F2C2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E7E89" w14:textId="77777777" w:rsidR="00B453AF" w:rsidRDefault="00B453AF">
      <w:r>
        <w:separator/>
      </w:r>
    </w:p>
  </w:endnote>
  <w:endnote w:type="continuationSeparator" w:id="0">
    <w:p w14:paraId="32399B89" w14:textId="77777777" w:rsidR="00B453AF" w:rsidRDefault="00B4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CA805" w14:textId="77777777" w:rsidR="00B453AF" w:rsidRDefault="00B453AF">
      <w:r>
        <w:rPr>
          <w:color w:val="000000"/>
        </w:rPr>
        <w:separator/>
      </w:r>
    </w:p>
  </w:footnote>
  <w:footnote w:type="continuationSeparator" w:id="0">
    <w:p w14:paraId="3B0D67EF" w14:textId="77777777" w:rsidR="00B453AF" w:rsidRDefault="00B4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D3DE6"/>
    <w:multiLevelType w:val="multilevel"/>
    <w:tmpl w:val="AF98E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2C2D"/>
    <w:rsid w:val="00322AB9"/>
    <w:rsid w:val="008F2C2D"/>
    <w:rsid w:val="00B4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D836"/>
  <w15:docId w15:val="{2E830EE3-38DC-46C7-9F63-7B780AA9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g-sou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Pfeiffer</dc:creator>
  <cp:lastModifiedBy>Timo Pfeiffer</cp:lastModifiedBy>
  <cp:revision>2</cp:revision>
  <dcterms:created xsi:type="dcterms:W3CDTF">2020-09-27T13:51:00Z</dcterms:created>
  <dcterms:modified xsi:type="dcterms:W3CDTF">2020-09-27T13:51:00Z</dcterms:modified>
</cp:coreProperties>
</file>