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7E4C" w14:textId="77777777" w:rsidR="001328E9" w:rsidRDefault="0060634E">
      <w:r>
        <w:rPr>
          <w:b/>
          <w:bCs/>
        </w:rPr>
        <w:t>Hygienekonzept Spielbetrieb SG O-/Unterhausen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Anlage: Gastverein</w:t>
      </w:r>
    </w:p>
    <w:p w14:paraId="3F0D0CF7" w14:textId="77777777" w:rsidR="001328E9" w:rsidRDefault="001328E9"/>
    <w:p w14:paraId="72B73406" w14:textId="77777777" w:rsidR="001328E9" w:rsidRDefault="0060634E">
      <w:pPr>
        <w:rPr>
          <w:b/>
          <w:bCs/>
        </w:rPr>
      </w:pPr>
      <w:r>
        <w:rPr>
          <w:b/>
          <w:bCs/>
        </w:rPr>
        <w:t>Spieltag:</w:t>
      </w:r>
    </w:p>
    <w:p w14:paraId="7953B147" w14:textId="77777777" w:rsidR="001328E9" w:rsidRDefault="0060634E">
      <w:pPr>
        <w:rPr>
          <w:b/>
          <w:bCs/>
        </w:rPr>
      </w:pPr>
      <w:r>
        <w:rPr>
          <w:b/>
          <w:bCs/>
        </w:rPr>
        <w:t>Dauer des Aufenthaltes: von __________  bis  ___________</w:t>
      </w:r>
    </w:p>
    <w:p w14:paraId="1AC4EE9A" w14:textId="77777777" w:rsidR="001328E9" w:rsidRDefault="001328E9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28E9" w14:paraId="1B26FF3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3C86" w14:textId="77777777" w:rsidR="001328E9" w:rsidRDefault="0060634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AB75" w14:textId="77777777" w:rsidR="001328E9" w:rsidRDefault="0060634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8BFB" w14:textId="77777777" w:rsidR="001328E9" w:rsidRDefault="0060634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0C46" w14:textId="77777777" w:rsidR="001328E9" w:rsidRDefault="0060634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Telefonnummer und / oder Email-Adresse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CF71" w14:textId="77777777" w:rsidR="001328E9" w:rsidRDefault="0060634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</w:tc>
      </w:tr>
      <w:tr w:rsidR="001328E9" w14:paraId="344FE87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A5CF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DA14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0FFA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B412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16F8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</w:t>
            </w:r>
          </w:p>
        </w:tc>
      </w:tr>
      <w:tr w:rsidR="001328E9" w14:paraId="4A1D844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AB77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E1B4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67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E23B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D0F7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2</w:t>
            </w:r>
          </w:p>
        </w:tc>
      </w:tr>
      <w:tr w:rsidR="001328E9" w14:paraId="4422CA6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84486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B360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5CE4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69B2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CDD2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3</w:t>
            </w:r>
          </w:p>
        </w:tc>
      </w:tr>
      <w:tr w:rsidR="001328E9" w14:paraId="1D992CE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C3F5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C43E0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D938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01F4" w14:textId="77777777" w:rsidR="001328E9" w:rsidRDefault="001328E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A17E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4</w:t>
            </w:r>
          </w:p>
        </w:tc>
      </w:tr>
      <w:tr w:rsidR="001328E9" w14:paraId="12B5077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44E2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6233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1F0A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7451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E4F4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5</w:t>
            </w:r>
          </w:p>
        </w:tc>
      </w:tr>
      <w:tr w:rsidR="001328E9" w14:paraId="29EF834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F3A8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42E5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18AB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2AEA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4833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6</w:t>
            </w:r>
          </w:p>
        </w:tc>
      </w:tr>
      <w:tr w:rsidR="001328E9" w14:paraId="504D5F4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F258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FDDA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4C8A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3ABF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B1D0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7</w:t>
            </w:r>
          </w:p>
        </w:tc>
      </w:tr>
      <w:tr w:rsidR="001328E9" w14:paraId="6BC7DED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D74D9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6FF1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327D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B941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D644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8</w:t>
            </w:r>
          </w:p>
        </w:tc>
      </w:tr>
      <w:tr w:rsidR="001328E9" w14:paraId="42F18C0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E7A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E46E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1AD1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8903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FDB3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9</w:t>
            </w:r>
          </w:p>
        </w:tc>
      </w:tr>
      <w:tr w:rsidR="001328E9" w14:paraId="362D209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6A843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EE80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8E6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DC5AE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5EA7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10</w:t>
            </w:r>
          </w:p>
        </w:tc>
      </w:tr>
      <w:tr w:rsidR="001328E9" w14:paraId="244623B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7CDF7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74C3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5CBD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C13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1219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11</w:t>
            </w:r>
          </w:p>
        </w:tc>
      </w:tr>
      <w:tr w:rsidR="001328E9" w14:paraId="1FD2DCE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27FC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C0F7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BC7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0681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F5955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12</w:t>
            </w:r>
          </w:p>
        </w:tc>
      </w:tr>
      <w:tr w:rsidR="001328E9" w14:paraId="0EC93EE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9D1E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91FE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8E2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14B9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9F8C4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13</w:t>
            </w:r>
          </w:p>
        </w:tc>
      </w:tr>
      <w:tr w:rsidR="001328E9" w14:paraId="37E0B53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43F7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33F9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97C0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4E63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E7D5" w14:textId="77777777" w:rsidR="001328E9" w:rsidRDefault="0060634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14</w:t>
            </w:r>
          </w:p>
        </w:tc>
      </w:tr>
      <w:tr w:rsidR="001328E9" w14:paraId="1378081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BD5A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F785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6A48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1224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BB95" w14:textId="77777777" w:rsidR="001328E9" w:rsidRDefault="0060634E">
            <w:pPr>
              <w:pStyle w:val="TableContents"/>
            </w:pPr>
            <w:r>
              <w:t>MV</w:t>
            </w:r>
          </w:p>
        </w:tc>
      </w:tr>
      <w:tr w:rsidR="001328E9" w14:paraId="39F0519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2BD8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FC1A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2405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C4F4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CFA2" w14:textId="77777777" w:rsidR="001328E9" w:rsidRDefault="0060634E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1</w:t>
            </w:r>
          </w:p>
        </w:tc>
      </w:tr>
      <w:tr w:rsidR="001328E9" w14:paraId="28FB003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0298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5AE9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6062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4ADF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1A7C" w14:textId="77777777" w:rsidR="001328E9" w:rsidRDefault="0060634E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2</w:t>
            </w:r>
          </w:p>
        </w:tc>
      </w:tr>
      <w:tr w:rsidR="001328E9" w14:paraId="384E4B4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C014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C9C68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ECCB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E544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310B" w14:textId="77777777" w:rsidR="001328E9" w:rsidRDefault="0060634E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3</w:t>
            </w:r>
          </w:p>
        </w:tc>
      </w:tr>
      <w:tr w:rsidR="001328E9" w14:paraId="061E276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921B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D414" w14:textId="77777777" w:rsidR="001328E9" w:rsidRDefault="001328E9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B492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0C72" w14:textId="77777777" w:rsidR="001328E9" w:rsidRDefault="001328E9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F39" w14:textId="77777777" w:rsidR="001328E9" w:rsidRDefault="0060634E">
            <w:pPr>
              <w:pStyle w:val="TableContents"/>
            </w:pPr>
            <w:r>
              <w:t>Sekretär</w:t>
            </w:r>
          </w:p>
        </w:tc>
      </w:tr>
    </w:tbl>
    <w:p w14:paraId="4DDB8C1D" w14:textId="77777777" w:rsidR="001328E9" w:rsidRDefault="001328E9"/>
    <w:p w14:paraId="7A9B169D" w14:textId="77777777" w:rsidR="001328E9" w:rsidRDefault="006063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65F70" wp14:editId="5EB82D78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9C9DAD" w14:textId="77777777" w:rsidR="001328E9" w:rsidRDefault="001328E9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65F70" id="Rechteck 1" o:spid="_x0000_s1026" style="position:absolute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<v:textbox inset="2.5mm,1.25mm,2.5mm,1.25mm">
                  <w:txbxContent>
                    <w:p w14:paraId="109C9DAD" w14:textId="77777777" w:rsidR="001328E9" w:rsidRDefault="001328E9"/>
                  </w:txbxContent>
                </v:textbox>
              </v:rect>
            </w:pict>
          </mc:Fallback>
        </mc:AlternateContent>
      </w:r>
      <w:r>
        <w:rPr>
          <w:lang w:eastAsia="de-DE" w:bidi="ar-SA"/>
        </w:rPr>
        <w:tab/>
      </w:r>
      <w:r>
        <w:t xml:space="preserve">Ich als MV versichere, dass alle Angaben vollständig und nach bestem Wissen und </w:t>
      </w:r>
      <w:r>
        <w:tab/>
        <w:t>Gewissen gemacht wurden</w:t>
      </w:r>
    </w:p>
    <w:p w14:paraId="2ABF7C53" w14:textId="77777777" w:rsidR="001328E9" w:rsidRDefault="001328E9"/>
    <w:p w14:paraId="0F11363A" w14:textId="77777777" w:rsidR="001328E9" w:rsidRDefault="0060634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3001" wp14:editId="73FF8747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7155F6" w14:textId="77777777" w:rsidR="001328E9" w:rsidRDefault="001328E9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53001" id="Rechteck 2" o:spid="_x0000_s1027" style="position:absolute;left:0;text-align:left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4Rsth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007155F6" w14:textId="77777777" w:rsidR="001328E9" w:rsidRDefault="001328E9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diese Einhalten</w:t>
      </w:r>
    </w:p>
    <w:p w14:paraId="2259F9C8" w14:textId="77777777" w:rsidR="001328E9" w:rsidRDefault="001328E9"/>
    <w:p w14:paraId="70D035A9" w14:textId="77777777" w:rsidR="001328E9" w:rsidRDefault="001328E9"/>
    <w:p w14:paraId="7EA78396" w14:textId="77777777" w:rsidR="001328E9" w:rsidRDefault="0060634E">
      <w:pPr>
        <w:rPr>
          <w:i/>
          <w:iCs/>
        </w:rPr>
      </w:pPr>
      <w:r>
        <w:rPr>
          <w:i/>
          <w:iCs/>
        </w:rPr>
        <w:t>Datenschutz:</w:t>
      </w:r>
    </w:p>
    <w:p w14:paraId="7B70009C" w14:textId="77777777" w:rsidR="001328E9" w:rsidRDefault="0060634E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 xml:space="preserve">Die angegebenen Daten werden ausschließlich verwendet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nachvollziehen zu können. Diese Daten werden nach Saisone</w:t>
      </w:r>
      <w:r>
        <w:rPr>
          <w:i/>
          <w:iCs/>
        </w:rPr>
        <w:t>nde gelöscht. Eine Weitergabe erfolgt nur auf Anordnung der Behörde.</w:t>
      </w:r>
    </w:p>
    <w:p w14:paraId="12D448E6" w14:textId="77777777" w:rsidR="001328E9" w:rsidRDefault="0060634E">
      <w:pPr>
        <w:rPr>
          <w:i/>
          <w:iCs/>
        </w:rPr>
      </w:pPr>
      <w:r>
        <w:rPr>
          <w:i/>
          <w:iCs/>
        </w:rPr>
        <w:t xml:space="preserve"> </w:t>
      </w:r>
    </w:p>
    <w:p w14:paraId="74FD6C81" w14:textId="77777777" w:rsidR="001328E9" w:rsidRDefault="001328E9"/>
    <w:p w14:paraId="39387F9C" w14:textId="77777777" w:rsidR="001328E9" w:rsidRDefault="0060634E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7844921" w14:textId="77777777" w:rsidR="001328E9" w:rsidRDefault="0060634E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1328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153C" w14:textId="77777777" w:rsidR="0060634E" w:rsidRDefault="0060634E">
      <w:r>
        <w:separator/>
      </w:r>
    </w:p>
  </w:endnote>
  <w:endnote w:type="continuationSeparator" w:id="0">
    <w:p w14:paraId="307F2295" w14:textId="77777777" w:rsidR="0060634E" w:rsidRDefault="006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9074" w14:textId="77777777" w:rsidR="0060634E" w:rsidRDefault="0060634E">
      <w:r>
        <w:rPr>
          <w:color w:val="000000"/>
        </w:rPr>
        <w:separator/>
      </w:r>
    </w:p>
  </w:footnote>
  <w:footnote w:type="continuationSeparator" w:id="0">
    <w:p w14:paraId="1F60AB96" w14:textId="77777777" w:rsidR="0060634E" w:rsidRDefault="0060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C04CD"/>
    <w:multiLevelType w:val="multilevel"/>
    <w:tmpl w:val="AD4EF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28E9"/>
    <w:rsid w:val="001328E9"/>
    <w:rsid w:val="0060634E"/>
    <w:rsid w:val="00E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52E7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2020-10-04T17:39:00Z</dcterms:created>
  <dcterms:modified xsi:type="dcterms:W3CDTF">2020-10-04T17:39:00Z</dcterms:modified>
</cp:coreProperties>
</file>